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FE" w:rsidRPr="00A8138A" w:rsidRDefault="00B820FE" w:rsidP="00A8138A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 w:rsidRPr="00A6586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0.5pt" o:allowoverlap="f">
            <v:imagedata r:id="rId5" o:title=""/>
          </v:shape>
        </w:pict>
      </w:r>
    </w:p>
    <w:p w:rsidR="00B820FE" w:rsidRPr="00A8138A" w:rsidRDefault="00B820FE" w:rsidP="00A8138A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 w:rsidRPr="00A8138A">
        <w:rPr>
          <w:rFonts w:ascii="Times New Roman" w:hAnsi="Times New Roman"/>
          <w:sz w:val="24"/>
          <w:szCs w:val="24"/>
          <w:lang w:val="uk-UA"/>
        </w:rPr>
        <w:t>У к р а ї н а</w:t>
      </w:r>
    </w:p>
    <w:p w:rsidR="00B820FE" w:rsidRPr="00A8138A" w:rsidRDefault="00B820FE" w:rsidP="00A8138A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 w:rsidRPr="00A8138A">
        <w:rPr>
          <w:rFonts w:ascii="Times New Roman" w:hAnsi="Times New Roman"/>
          <w:sz w:val="24"/>
          <w:szCs w:val="24"/>
          <w:lang w:val="uk-UA"/>
        </w:rPr>
        <w:t>Харківська  область</w:t>
      </w:r>
    </w:p>
    <w:p w:rsidR="00B820FE" w:rsidRPr="00A8138A" w:rsidRDefault="00B820FE" w:rsidP="00A8138A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138A">
        <w:rPr>
          <w:rFonts w:ascii="Times New Roman" w:hAnsi="Times New Roman"/>
          <w:b/>
          <w:sz w:val="24"/>
          <w:szCs w:val="24"/>
          <w:lang w:val="uk-UA"/>
        </w:rPr>
        <w:t>КУП’ЯНСЬКИЙ НАВЧАЛЬНО-ВИХОВНИЙ КОМПЛЕКС</w:t>
      </w:r>
    </w:p>
    <w:p w:rsidR="00B820FE" w:rsidRPr="00A8138A" w:rsidRDefault="00B820FE" w:rsidP="00A8138A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138A">
        <w:rPr>
          <w:rFonts w:ascii="Times New Roman" w:hAnsi="Times New Roman"/>
          <w:b/>
          <w:sz w:val="24"/>
          <w:szCs w:val="24"/>
          <w:lang w:val="uk-UA"/>
        </w:rPr>
        <w:t>«ШКОЛА-ГІМНАЗІЯ  № 3»</w:t>
      </w:r>
    </w:p>
    <w:p w:rsidR="00B820FE" w:rsidRDefault="00B820FE" w:rsidP="00A8138A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 w:rsidRPr="00A8138A">
        <w:rPr>
          <w:rFonts w:ascii="Times New Roman" w:hAnsi="Times New Roman"/>
          <w:sz w:val="24"/>
          <w:szCs w:val="24"/>
          <w:lang w:val="uk-UA"/>
        </w:rPr>
        <w:t>Куп’янської  міської  ради</w:t>
      </w:r>
    </w:p>
    <w:p w:rsidR="00B820FE" w:rsidRPr="00A8138A" w:rsidRDefault="00B820FE" w:rsidP="00A8138A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820FE" w:rsidRDefault="00B820FE" w:rsidP="00A8138A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138A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B820FE" w:rsidRPr="00A8138A" w:rsidRDefault="00B820FE" w:rsidP="00A8138A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820FE" w:rsidRPr="00A8138A" w:rsidRDefault="00B820FE" w:rsidP="00936B61">
      <w:pPr>
        <w:tabs>
          <w:tab w:val="left" w:pos="8295"/>
        </w:tabs>
        <w:spacing w:line="240" w:lineRule="auto"/>
        <w:ind w:left="180" w:right="-360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38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03</w:t>
      </w:r>
      <w:r w:rsidRPr="00A8138A">
        <w:rPr>
          <w:rFonts w:ascii="Times New Roman" w:hAnsi="Times New Roman"/>
          <w:b/>
          <w:i/>
          <w:sz w:val="24"/>
          <w:szCs w:val="24"/>
          <w:lang w:val="uk-UA"/>
        </w:rPr>
        <w:t xml:space="preserve">  .09. 2018                                                м. Куп’янськ</w:t>
      </w:r>
      <w:r w:rsidRPr="00A8138A">
        <w:rPr>
          <w:rFonts w:ascii="Times New Roman" w:hAnsi="Times New Roman"/>
          <w:b/>
          <w:i/>
          <w:sz w:val="24"/>
          <w:szCs w:val="24"/>
          <w:lang w:val="uk-UA"/>
        </w:rPr>
        <w:tab/>
        <w:t>№</w:t>
      </w:r>
    </w:p>
    <w:p w:rsidR="00B820FE" w:rsidRPr="00A8138A" w:rsidRDefault="00B820FE" w:rsidP="0001796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38A">
        <w:rPr>
          <w:rFonts w:ascii="Times New Roman" w:hAnsi="Times New Roman"/>
          <w:b/>
          <w:i/>
          <w:sz w:val="24"/>
          <w:szCs w:val="24"/>
          <w:lang w:val="uk-UA"/>
        </w:rPr>
        <w:t xml:space="preserve">Про створення консультативно-педагогічної </w:t>
      </w:r>
    </w:p>
    <w:p w:rsidR="00B820FE" w:rsidRPr="00A8138A" w:rsidRDefault="00B820FE" w:rsidP="0001796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38A">
        <w:rPr>
          <w:rFonts w:ascii="Times New Roman" w:hAnsi="Times New Roman"/>
          <w:b/>
          <w:i/>
          <w:sz w:val="24"/>
          <w:szCs w:val="24"/>
          <w:lang w:val="uk-UA"/>
        </w:rPr>
        <w:t>групи з питань інклюзивної освіти дітей</w:t>
      </w:r>
    </w:p>
    <w:p w:rsidR="00B820FE" w:rsidRPr="00A8138A" w:rsidRDefault="00B820FE" w:rsidP="0001796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з особливими потребами</w:t>
      </w:r>
    </w:p>
    <w:p w:rsidR="00B820FE" w:rsidRPr="00936B61" w:rsidRDefault="00B820FE" w:rsidP="000179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820FE" w:rsidRDefault="00B820FE" w:rsidP="00A8138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36B61">
        <w:rPr>
          <w:rFonts w:ascii="Times New Roman" w:hAnsi="Times New Roman"/>
          <w:sz w:val="24"/>
          <w:szCs w:val="24"/>
          <w:lang w:val="uk-UA"/>
        </w:rPr>
        <w:t xml:space="preserve">З метою активізації роботи щодо вирішення концептуальних теоретичних і організаційних питань щодо інклюзивної освіти дітей з особливими потребами та впровадження інклюзивної освіти у систему </w:t>
      </w:r>
      <w:r>
        <w:rPr>
          <w:rFonts w:ascii="Times New Roman" w:hAnsi="Times New Roman"/>
          <w:sz w:val="24"/>
          <w:szCs w:val="24"/>
          <w:lang w:val="uk-UA"/>
        </w:rPr>
        <w:t>навчально-виховного процесу закладу</w:t>
      </w:r>
    </w:p>
    <w:p w:rsidR="00B820FE" w:rsidRPr="00936B61" w:rsidRDefault="00B820FE" w:rsidP="00A8138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B820FE" w:rsidRPr="006D07F4" w:rsidRDefault="00B820FE" w:rsidP="00A8138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07F4">
        <w:rPr>
          <w:rFonts w:ascii="Times New Roman" w:hAnsi="Times New Roman"/>
          <w:b/>
          <w:sz w:val="24"/>
          <w:szCs w:val="24"/>
          <w:lang w:val="uk-UA"/>
        </w:rPr>
        <w:t xml:space="preserve">НАКАЗУЮ: </w:t>
      </w:r>
    </w:p>
    <w:p w:rsidR="00B820FE" w:rsidRPr="00936B61" w:rsidRDefault="00B820FE" w:rsidP="00A813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36B61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936B61">
        <w:rPr>
          <w:rFonts w:ascii="Times New Roman" w:hAnsi="Times New Roman"/>
          <w:sz w:val="24"/>
          <w:szCs w:val="24"/>
        </w:rPr>
        <w:t>Утворити консультативно-педагогічну групу з питань інклюзивної освіти дітей з особливими потребами у складі згідно з додатком 1.</w:t>
      </w:r>
    </w:p>
    <w:p w:rsidR="00B820FE" w:rsidRPr="00936B61" w:rsidRDefault="00B820FE" w:rsidP="00A813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36B61">
        <w:rPr>
          <w:rFonts w:ascii="Times New Roman" w:hAnsi="Times New Roman"/>
          <w:sz w:val="24"/>
          <w:szCs w:val="24"/>
        </w:rPr>
        <w:t xml:space="preserve"> 2. Затвердити положення про консультативно-педагогічну групу з питань інклюзивної освіти (далі – к/п група), що додається (додаток 2). </w:t>
      </w:r>
    </w:p>
    <w:p w:rsidR="00B820FE" w:rsidRPr="00936B61" w:rsidRDefault="00B820FE" w:rsidP="00A813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36B61">
        <w:rPr>
          <w:rFonts w:ascii="Times New Roman" w:hAnsi="Times New Roman"/>
          <w:sz w:val="24"/>
          <w:szCs w:val="24"/>
          <w:lang w:val="uk-UA"/>
        </w:rPr>
        <w:t xml:space="preserve">3. Консультативно-педагогічній групі: </w:t>
      </w:r>
    </w:p>
    <w:p w:rsidR="00B820FE" w:rsidRPr="00936B61" w:rsidRDefault="00B820FE" w:rsidP="00A813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36B61">
        <w:rPr>
          <w:rFonts w:ascii="Times New Roman" w:hAnsi="Times New Roman"/>
          <w:sz w:val="24"/>
          <w:szCs w:val="24"/>
          <w:lang w:val="uk-UA"/>
        </w:rPr>
        <w:t>3.1. До 01.10.201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 розробити та затвердити план заходів щодо сприяння організації роботи з дітьми, які навчаються в інклюзивн</w:t>
      </w:r>
      <w:r>
        <w:rPr>
          <w:rFonts w:ascii="Times New Roman" w:hAnsi="Times New Roman"/>
          <w:sz w:val="24"/>
          <w:szCs w:val="24"/>
          <w:lang w:val="uk-UA"/>
        </w:rPr>
        <w:t>ому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 . </w:t>
      </w:r>
    </w:p>
    <w:p w:rsidR="00B820FE" w:rsidRPr="00936B61" w:rsidRDefault="00B820FE" w:rsidP="00A813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36B61">
        <w:rPr>
          <w:rFonts w:ascii="Times New Roman" w:hAnsi="Times New Roman"/>
          <w:sz w:val="24"/>
          <w:szCs w:val="24"/>
          <w:lang w:val="uk-UA"/>
        </w:rPr>
        <w:t>3.2. З метою розгляду та сприяння вирішенню нагальних питань щодо організації роботи з дітьми, що мають особливі потреби та навчаються в інклюзивн</w:t>
      </w:r>
      <w:r>
        <w:rPr>
          <w:rFonts w:ascii="Times New Roman" w:hAnsi="Times New Roman"/>
          <w:sz w:val="24"/>
          <w:szCs w:val="24"/>
          <w:lang w:val="uk-UA"/>
        </w:rPr>
        <w:t>ому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36B61">
        <w:rPr>
          <w:rFonts w:ascii="Times New Roman" w:hAnsi="Times New Roman"/>
          <w:sz w:val="24"/>
          <w:szCs w:val="24"/>
          <w:lang w:val="uk-UA"/>
        </w:rPr>
        <w:t>, щоквартально протягом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936B61">
        <w:rPr>
          <w:rFonts w:ascii="Times New Roman" w:hAnsi="Times New Roman"/>
          <w:sz w:val="24"/>
          <w:szCs w:val="24"/>
          <w:lang w:val="uk-UA"/>
        </w:rPr>
        <w:t>-201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 років проводити засідання та інформувати громадськість про проведену роботу. </w:t>
      </w:r>
    </w:p>
    <w:p w:rsidR="00B820FE" w:rsidRPr="00936B61" w:rsidRDefault="00B820FE" w:rsidP="00A813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36B61">
        <w:rPr>
          <w:rFonts w:ascii="Times New Roman" w:hAnsi="Times New Roman"/>
          <w:sz w:val="24"/>
          <w:szCs w:val="24"/>
        </w:rPr>
        <w:t xml:space="preserve">4. Відповідальність за виконання наказу покласти на заступника директора з навчально-виховної роботи </w:t>
      </w:r>
      <w:r>
        <w:rPr>
          <w:rFonts w:ascii="Times New Roman" w:hAnsi="Times New Roman"/>
          <w:sz w:val="24"/>
          <w:szCs w:val="24"/>
          <w:lang w:val="uk-UA"/>
        </w:rPr>
        <w:t>Росолову О</w:t>
      </w:r>
      <w:r w:rsidRPr="00936B61">
        <w:rPr>
          <w:rFonts w:ascii="Times New Roman" w:hAnsi="Times New Roman"/>
          <w:sz w:val="24"/>
          <w:szCs w:val="24"/>
        </w:rPr>
        <w:t xml:space="preserve">.І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820FE" w:rsidRPr="00936B61" w:rsidRDefault="00B820FE" w:rsidP="00A813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36B61">
        <w:rPr>
          <w:rFonts w:ascii="Times New Roman" w:hAnsi="Times New Roman"/>
          <w:sz w:val="24"/>
          <w:szCs w:val="24"/>
        </w:rPr>
        <w:t>3. Контроль за виконанням наказу залишаю за собою.</w:t>
      </w:r>
    </w:p>
    <w:p w:rsidR="00B820FE" w:rsidRPr="00936B61" w:rsidRDefault="00B820FE" w:rsidP="0001796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820FE" w:rsidRDefault="00B820FE" w:rsidP="0001796B">
      <w:pPr>
        <w:spacing w:after="0"/>
        <w:rPr>
          <w:rFonts w:ascii="Times New Roman" w:hAnsi="Times New Roman"/>
          <w:sz w:val="24"/>
          <w:szCs w:val="24"/>
        </w:rPr>
      </w:pPr>
    </w:p>
    <w:p w:rsidR="00B820FE" w:rsidRDefault="00B820FE" w:rsidP="0001796B">
      <w:pPr>
        <w:spacing w:after="0"/>
        <w:rPr>
          <w:rFonts w:ascii="Times New Roman" w:hAnsi="Times New Roman"/>
          <w:sz w:val="24"/>
          <w:szCs w:val="24"/>
        </w:rPr>
      </w:pPr>
    </w:p>
    <w:p w:rsidR="00B820FE" w:rsidRPr="00A8138A" w:rsidRDefault="00B820FE" w:rsidP="0001796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8138A">
        <w:rPr>
          <w:rFonts w:ascii="Times New Roman" w:hAnsi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Л. </w:t>
      </w:r>
      <w:r w:rsidRPr="00A8138A">
        <w:rPr>
          <w:rFonts w:ascii="Times New Roman" w:hAnsi="Times New Roman"/>
          <w:b/>
          <w:sz w:val="24"/>
          <w:szCs w:val="24"/>
          <w:lang w:val="uk-UA"/>
        </w:rPr>
        <w:t>Роганіна</w:t>
      </w:r>
    </w:p>
    <w:p w:rsidR="00B820FE" w:rsidRDefault="00B820FE" w:rsidP="0001796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820FE" w:rsidRDefault="00B820FE" w:rsidP="0001796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820FE" w:rsidRDefault="00B820FE" w:rsidP="0001796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820FE" w:rsidRDefault="00B820FE" w:rsidP="0001796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820FE" w:rsidRDefault="00B820FE" w:rsidP="0001796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820FE" w:rsidRDefault="00B820FE" w:rsidP="0001796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820FE" w:rsidRDefault="00B820FE" w:rsidP="0001796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820FE" w:rsidRDefault="00B820FE" w:rsidP="0001796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820FE" w:rsidRDefault="00B820FE" w:rsidP="0001796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820FE" w:rsidRDefault="00B820FE" w:rsidP="0001796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820FE" w:rsidRDefault="00B820FE" w:rsidP="00936B6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936B61">
        <w:rPr>
          <w:rFonts w:ascii="Times New Roman" w:hAnsi="Times New Roman"/>
          <w:sz w:val="24"/>
          <w:szCs w:val="24"/>
          <w:lang w:val="uk-UA"/>
        </w:rPr>
        <w:t xml:space="preserve">Додаток №1 від </w:t>
      </w:r>
      <w:r>
        <w:rPr>
          <w:rFonts w:ascii="Times New Roman" w:hAnsi="Times New Roman"/>
          <w:sz w:val="24"/>
          <w:szCs w:val="24"/>
          <w:lang w:val="uk-UA"/>
        </w:rPr>
        <w:t>______</w:t>
      </w:r>
      <w:r w:rsidRPr="00936B61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936B61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до наказу 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820FE" w:rsidRPr="00936B61" w:rsidRDefault="00B820FE" w:rsidP="00936B6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820FE" w:rsidRPr="00936B61" w:rsidRDefault="00B820FE" w:rsidP="00936B6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36B61">
        <w:rPr>
          <w:rFonts w:ascii="Times New Roman" w:hAnsi="Times New Roman"/>
          <w:sz w:val="24"/>
          <w:szCs w:val="24"/>
          <w:lang w:val="uk-UA"/>
        </w:rPr>
        <w:t xml:space="preserve">Склад консультативно-педагогічної групи 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820FE" w:rsidRPr="00936B61" w:rsidRDefault="00B820FE" w:rsidP="00936B6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Росолова О.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.І. – заступник директора школи з </w:t>
      </w:r>
      <w:r>
        <w:rPr>
          <w:rFonts w:ascii="Times New Roman" w:hAnsi="Times New Roman"/>
          <w:sz w:val="24"/>
          <w:szCs w:val="24"/>
          <w:lang w:val="uk-UA"/>
        </w:rPr>
        <w:t xml:space="preserve">навчально-виховної </w:t>
      </w:r>
      <w:r w:rsidRPr="00936B61">
        <w:rPr>
          <w:rFonts w:ascii="Times New Roman" w:hAnsi="Times New Roman"/>
          <w:sz w:val="24"/>
          <w:szCs w:val="24"/>
          <w:lang w:val="uk-UA"/>
        </w:rPr>
        <w:t>роботи;</w:t>
      </w:r>
    </w:p>
    <w:p w:rsidR="00B820FE" w:rsidRPr="00936B61" w:rsidRDefault="00B820FE" w:rsidP="00936B6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36B6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Домашенко А.Ю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. – практичний психолог; </w:t>
      </w:r>
    </w:p>
    <w:p w:rsidR="00B820FE" w:rsidRPr="00936B61" w:rsidRDefault="00B820FE" w:rsidP="00936B6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Дем’янова А.В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. - соціальний педагог </w:t>
      </w:r>
    </w:p>
    <w:p w:rsidR="00B820FE" w:rsidRPr="00936B61" w:rsidRDefault="00B820FE" w:rsidP="00936B6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Ківшар В.О.       </w:t>
      </w:r>
      <w:r w:rsidRPr="00936B61">
        <w:rPr>
          <w:rFonts w:ascii="Times New Roman" w:hAnsi="Times New Roman"/>
          <w:sz w:val="24"/>
          <w:szCs w:val="24"/>
          <w:lang w:val="uk-UA"/>
        </w:rPr>
        <w:t>– педагог-організатор</w:t>
      </w:r>
    </w:p>
    <w:p w:rsidR="00B820FE" w:rsidRDefault="00B820FE" w:rsidP="00936B6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36B6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Перепьолкіна Л.О.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 - класовод </w:t>
      </w:r>
      <w:r>
        <w:rPr>
          <w:rFonts w:ascii="Times New Roman" w:hAnsi="Times New Roman"/>
          <w:sz w:val="24"/>
          <w:szCs w:val="24"/>
          <w:lang w:val="uk-UA"/>
        </w:rPr>
        <w:t>2-Б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 класу</w:t>
      </w:r>
    </w:p>
    <w:p w:rsidR="00B820FE" w:rsidRPr="00936B61" w:rsidRDefault="00B820FE" w:rsidP="00936B6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Гейдарова Р.Б.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асистент учителя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2-Б класу</w:t>
      </w:r>
    </w:p>
    <w:p w:rsidR="00B820FE" w:rsidRDefault="00B820FE" w:rsidP="00936B6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Соболь Р.А.-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 учитель фізичного виховання 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36B61">
        <w:rPr>
          <w:rFonts w:ascii="Times New Roman" w:hAnsi="Times New Roman"/>
          <w:sz w:val="24"/>
          <w:szCs w:val="24"/>
          <w:lang w:val="uk-UA"/>
        </w:rPr>
        <w:t xml:space="preserve">викладач ритміки </w:t>
      </w:r>
    </w:p>
    <w:p w:rsidR="00B820FE" w:rsidRDefault="00B820FE" w:rsidP="00936B6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Благонравова Н.Ф. </w:t>
      </w:r>
      <w:r w:rsidRPr="00936B61">
        <w:rPr>
          <w:rFonts w:ascii="Times New Roman" w:hAnsi="Times New Roman"/>
          <w:sz w:val="24"/>
          <w:szCs w:val="24"/>
          <w:lang w:val="uk-UA"/>
        </w:rPr>
        <w:t>- учитель образотворчого мистецтва</w:t>
      </w:r>
    </w:p>
    <w:p w:rsidR="00B820FE" w:rsidRPr="00936B61" w:rsidRDefault="00B820FE" w:rsidP="00936B6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Колганенко Тетяна Борисівна,</w:t>
      </w:r>
      <w:r w:rsidRPr="00936B61">
        <w:rPr>
          <w:rFonts w:ascii="Times New Roman" w:hAnsi="Times New Roman"/>
          <w:sz w:val="24"/>
          <w:szCs w:val="24"/>
        </w:rPr>
        <w:t>мама уч</w:t>
      </w:r>
      <w:r>
        <w:rPr>
          <w:rFonts w:ascii="Times New Roman" w:hAnsi="Times New Roman"/>
          <w:sz w:val="24"/>
          <w:szCs w:val="24"/>
          <w:lang w:val="uk-UA"/>
        </w:rPr>
        <w:t xml:space="preserve">ня 2-Б </w:t>
      </w:r>
      <w:r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  <w:lang w:val="uk-UA"/>
        </w:rPr>
        <w:t>асу</w:t>
      </w:r>
      <w:r w:rsidRPr="00936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Колганенко</w:t>
      </w:r>
    </w:p>
    <w:sectPr w:rsidR="00B820FE" w:rsidRPr="00936B61" w:rsidSect="0085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DE6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281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4E7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66E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2635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60C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8E0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348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562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7CB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96B"/>
    <w:rsid w:val="0001796B"/>
    <w:rsid w:val="00116129"/>
    <w:rsid w:val="00523DDE"/>
    <w:rsid w:val="00583C28"/>
    <w:rsid w:val="006D07F4"/>
    <w:rsid w:val="007171DA"/>
    <w:rsid w:val="007C4C3E"/>
    <w:rsid w:val="007E7FF0"/>
    <w:rsid w:val="008519B5"/>
    <w:rsid w:val="008D0768"/>
    <w:rsid w:val="00936B61"/>
    <w:rsid w:val="00A65865"/>
    <w:rsid w:val="00A8138A"/>
    <w:rsid w:val="00B820FE"/>
    <w:rsid w:val="00BF2A3B"/>
    <w:rsid w:val="00C32C70"/>
    <w:rsid w:val="00D04E6E"/>
    <w:rsid w:val="00D91785"/>
    <w:rsid w:val="00DA79A5"/>
    <w:rsid w:val="00DB2CF5"/>
    <w:rsid w:val="00DD3A0C"/>
    <w:rsid w:val="00DE1FC3"/>
    <w:rsid w:val="00DE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138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A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305</Words>
  <Characters>1744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2018-10-01T08:27:00Z</cp:lastPrinted>
  <dcterms:created xsi:type="dcterms:W3CDTF">2018-09-12T10:22:00Z</dcterms:created>
  <dcterms:modified xsi:type="dcterms:W3CDTF">2019-03-29T07:59:00Z</dcterms:modified>
</cp:coreProperties>
</file>